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AF80FF" w14:textId="77777777" w:rsidR="000458F4" w:rsidRDefault="00BD5481" w:rsidP="009038E0">
      <w:pPr>
        <w:tabs>
          <w:tab w:val="left" w:pos="544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F4A12F" wp14:editId="46D86D27">
            <wp:simplePos x="0" y="0"/>
            <wp:positionH relativeFrom="column">
              <wp:posOffset>-1122630</wp:posOffset>
            </wp:positionH>
            <wp:positionV relativeFrom="paragraph">
              <wp:posOffset>-934720</wp:posOffset>
            </wp:positionV>
            <wp:extent cx="7771716" cy="10078720"/>
            <wp:effectExtent l="0" t="0" r="0" b="0"/>
            <wp:wrapNone/>
            <wp:docPr id="1" name="Picture 1" descr="Macintosh HD:Users:RVillalobos:Desktop: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Villalobos:Desktop:Untitle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710" cy="1008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pict w14:anchorId="77E04C4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31.95pt;margin-top:63.2pt;width:495pt;height:487pt;z-index:251657216;mso-position-horizontal-relative:text;mso-position-vertical-relative:text" filled="f" stroked="f">
            <v:textbox style="mso-next-textbox:#_x0000_s1028">
              <w:txbxContent>
                <w:p w14:paraId="63DA707B" w14:textId="77777777" w:rsidR="00871F5A" w:rsidRPr="00D61942" w:rsidRDefault="00871F5A" w:rsidP="000458F4">
                  <w:pPr>
                    <w:pStyle w:val="Heading1"/>
                  </w:pPr>
                  <w:r w:rsidRPr="00D61942">
                    <w:t>Body text headline</w:t>
                  </w:r>
                </w:p>
                <w:p w14:paraId="4E1A094E" w14:textId="77777777" w:rsidR="000458F4" w:rsidRPr="002C6FFE" w:rsidRDefault="000458F4" w:rsidP="000458F4">
                  <w:pPr>
                    <w:pStyle w:val="BasicParagraph"/>
                  </w:pPr>
                  <w:proofErr w:type="spellStart"/>
                  <w:r w:rsidRPr="002C6FFE">
                    <w:t>Lorem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ipsum</w:t>
                  </w:r>
                  <w:proofErr w:type="spellEnd"/>
                  <w:r w:rsidRPr="002C6FFE">
                    <w:t xml:space="preserve"> dolor sit </w:t>
                  </w:r>
                  <w:proofErr w:type="spellStart"/>
                  <w:r w:rsidRPr="002C6FFE">
                    <w:t>amet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consectetuer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adipiscing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elit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sed</w:t>
                  </w:r>
                  <w:proofErr w:type="spellEnd"/>
                  <w:r w:rsidRPr="002C6FFE">
                    <w:t xml:space="preserve"> diem </w:t>
                  </w:r>
                  <w:proofErr w:type="spellStart"/>
                  <w:r w:rsidRPr="002C6FFE">
                    <w:t>nonummy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nibh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euismod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tincidunt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ut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lacreet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dolore</w:t>
                  </w:r>
                  <w:proofErr w:type="spellEnd"/>
                  <w:r w:rsidRPr="002C6FFE">
                    <w:t xml:space="preserve"> magna </w:t>
                  </w:r>
                  <w:proofErr w:type="spellStart"/>
                  <w:r w:rsidRPr="002C6FFE">
                    <w:t>aliguam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erat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volutpat</w:t>
                  </w:r>
                  <w:proofErr w:type="spellEnd"/>
                  <w:r w:rsidRPr="002C6FFE">
                    <w:t xml:space="preserve">. </w:t>
                  </w:r>
                  <w:proofErr w:type="spellStart"/>
                  <w:r w:rsidRPr="002C6FFE">
                    <w:t>Ut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wisis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enim</w:t>
                  </w:r>
                  <w:proofErr w:type="spellEnd"/>
                  <w:r w:rsidRPr="002C6FFE">
                    <w:t xml:space="preserve"> ad minim </w:t>
                  </w:r>
                  <w:proofErr w:type="spellStart"/>
                  <w:r w:rsidRPr="002C6FFE">
                    <w:t>veniam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quis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nostrud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exerci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tution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ullam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corper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suscipit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lobortis</w:t>
                  </w:r>
                  <w:proofErr w:type="spellEnd"/>
                  <w:r w:rsidRPr="002C6FFE">
                    <w:t xml:space="preserve"> nisi </w:t>
                  </w:r>
                  <w:proofErr w:type="spellStart"/>
                  <w:r w:rsidRPr="002C6FFE">
                    <w:t>ut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aliquip</w:t>
                  </w:r>
                  <w:proofErr w:type="spellEnd"/>
                  <w:r w:rsidRPr="002C6FFE">
                    <w:t xml:space="preserve"> ex </w:t>
                  </w:r>
                  <w:proofErr w:type="spellStart"/>
                  <w:r w:rsidRPr="002C6FFE">
                    <w:t>ea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commodo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consequat</w:t>
                  </w:r>
                  <w:proofErr w:type="spellEnd"/>
                  <w:r w:rsidRPr="002C6FFE">
                    <w:t xml:space="preserve">. </w:t>
                  </w:r>
                  <w:proofErr w:type="spellStart"/>
                  <w:r w:rsidRPr="002C6FFE">
                    <w:t>Duis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feugi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facilisi</w:t>
                  </w:r>
                  <w:proofErr w:type="spellEnd"/>
                  <w:r w:rsidRPr="002C6FFE">
                    <w:t xml:space="preserve">. </w:t>
                  </w:r>
                  <w:proofErr w:type="spellStart"/>
                  <w:r w:rsidRPr="002C6FFE">
                    <w:t>Duis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autem</w:t>
                  </w:r>
                  <w:proofErr w:type="spellEnd"/>
                  <w:r w:rsidRPr="002C6FFE">
                    <w:t xml:space="preserve"> dolor in </w:t>
                  </w:r>
                  <w:proofErr w:type="spellStart"/>
                  <w:r w:rsidRPr="002C6FFE">
                    <w:t>hendrerit</w:t>
                  </w:r>
                  <w:proofErr w:type="spellEnd"/>
                  <w:r w:rsidRPr="002C6FFE">
                    <w:t xml:space="preserve"> in </w:t>
                  </w:r>
                  <w:proofErr w:type="spellStart"/>
                  <w:r w:rsidRPr="002C6FFE">
                    <w:t>vulputate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velit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esse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molestie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consequat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vel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illum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dolore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eu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feugiat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nulla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facilisis</w:t>
                  </w:r>
                  <w:proofErr w:type="spellEnd"/>
                  <w:r w:rsidRPr="002C6FFE">
                    <w:t xml:space="preserve"> at </w:t>
                  </w:r>
                  <w:proofErr w:type="spellStart"/>
                  <w:r w:rsidRPr="002C6FFE">
                    <w:t>vero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eros</w:t>
                  </w:r>
                  <w:proofErr w:type="spellEnd"/>
                  <w:r w:rsidRPr="002C6FFE">
                    <w:t xml:space="preserve"> et </w:t>
                  </w:r>
                  <w:proofErr w:type="spellStart"/>
                  <w:r w:rsidRPr="002C6FFE">
                    <w:t>accumsan</w:t>
                  </w:r>
                  <w:proofErr w:type="spellEnd"/>
                  <w:r w:rsidRPr="002C6FFE">
                    <w:t xml:space="preserve"> et </w:t>
                  </w:r>
                  <w:proofErr w:type="spellStart"/>
                  <w:r w:rsidRPr="002C6FFE">
                    <w:t>iusto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odio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dignissim</w:t>
                  </w:r>
                  <w:proofErr w:type="spellEnd"/>
                  <w:r w:rsidRPr="002C6FFE">
                    <w:t xml:space="preserve"> qui </w:t>
                  </w:r>
                  <w:proofErr w:type="spellStart"/>
                  <w:r w:rsidRPr="002C6FFE">
                    <w:t>blandit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praesent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luptatum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zzril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delenit</w:t>
                  </w:r>
                  <w:proofErr w:type="spellEnd"/>
                  <w:r w:rsidRPr="002C6FFE">
                    <w:t xml:space="preserve"> au </w:t>
                  </w:r>
                  <w:proofErr w:type="spellStart"/>
                  <w:r w:rsidRPr="002C6FFE">
                    <w:t>gue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dolore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feugat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nulla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facilisi</w:t>
                  </w:r>
                  <w:proofErr w:type="spellEnd"/>
                  <w:r w:rsidRPr="002C6FFE">
                    <w:t>.</w:t>
                  </w:r>
                </w:p>
                <w:p w14:paraId="57E3E162" w14:textId="77777777" w:rsidR="000458F4" w:rsidRPr="002C6FFE" w:rsidRDefault="000458F4" w:rsidP="000458F4">
                  <w:pPr>
                    <w:pStyle w:val="BasicParagraph"/>
                  </w:pPr>
                </w:p>
                <w:p w14:paraId="5C4A4398" w14:textId="77777777" w:rsidR="000458F4" w:rsidRPr="002C6FFE" w:rsidRDefault="000458F4" w:rsidP="000458F4">
                  <w:pPr>
                    <w:pStyle w:val="BasicParagraph"/>
                    <w:rPr>
                      <w:b/>
                      <w:sz w:val="28"/>
                    </w:rPr>
                  </w:pPr>
                  <w:proofErr w:type="spellStart"/>
                  <w:r w:rsidRPr="002C6FFE">
                    <w:t>Lorem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ipsum</w:t>
                  </w:r>
                  <w:proofErr w:type="spellEnd"/>
                  <w:r w:rsidRPr="002C6FFE">
                    <w:t xml:space="preserve"> dolor sit </w:t>
                  </w:r>
                  <w:proofErr w:type="spellStart"/>
                  <w:r w:rsidRPr="002C6FFE">
                    <w:t>amet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consectetuer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adipiscing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elit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sed</w:t>
                  </w:r>
                  <w:proofErr w:type="spellEnd"/>
                  <w:r w:rsidRPr="002C6FFE">
                    <w:t xml:space="preserve"> diem </w:t>
                  </w:r>
                  <w:proofErr w:type="spellStart"/>
                  <w:r w:rsidRPr="002C6FFE">
                    <w:t>nonummy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nibh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euismod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tincidunt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ut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lacreet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dolore</w:t>
                  </w:r>
                  <w:proofErr w:type="spellEnd"/>
                  <w:r w:rsidRPr="002C6FFE">
                    <w:t xml:space="preserve"> magna </w:t>
                  </w:r>
                  <w:proofErr w:type="spellStart"/>
                  <w:r w:rsidRPr="002C6FFE">
                    <w:t>aliguam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erat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volutpat</w:t>
                  </w:r>
                  <w:proofErr w:type="spellEnd"/>
                  <w:r w:rsidRPr="002C6FFE">
                    <w:t xml:space="preserve">. </w:t>
                  </w:r>
                  <w:proofErr w:type="spellStart"/>
                  <w:r w:rsidRPr="002C6FFE">
                    <w:t>Ut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wisis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enim</w:t>
                  </w:r>
                  <w:proofErr w:type="spellEnd"/>
                  <w:r w:rsidRPr="002C6FFE">
                    <w:t xml:space="preserve"> ad minim </w:t>
                  </w:r>
                  <w:proofErr w:type="spellStart"/>
                  <w:r w:rsidRPr="002C6FFE">
                    <w:t>veniam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quis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nostrud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exerci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tution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ullam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corper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suscipit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lobortis</w:t>
                  </w:r>
                  <w:proofErr w:type="spellEnd"/>
                  <w:r w:rsidRPr="002C6FFE">
                    <w:t xml:space="preserve"> nisi </w:t>
                  </w:r>
                  <w:proofErr w:type="spellStart"/>
                  <w:r w:rsidRPr="002C6FFE">
                    <w:t>ut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aliquip</w:t>
                  </w:r>
                  <w:proofErr w:type="spellEnd"/>
                  <w:r w:rsidRPr="002C6FFE">
                    <w:t xml:space="preserve"> ex </w:t>
                  </w:r>
                  <w:proofErr w:type="spellStart"/>
                  <w:r w:rsidRPr="002C6FFE">
                    <w:t>ea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commodo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consequat</w:t>
                  </w:r>
                  <w:proofErr w:type="spellEnd"/>
                  <w:r w:rsidRPr="002C6FFE">
                    <w:t xml:space="preserve">. </w:t>
                  </w:r>
                  <w:proofErr w:type="spellStart"/>
                  <w:r w:rsidRPr="002C6FFE">
                    <w:t>Duis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feugi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facilisi</w:t>
                  </w:r>
                  <w:proofErr w:type="spellEnd"/>
                  <w:r w:rsidRPr="002C6FFE">
                    <w:t xml:space="preserve">. </w:t>
                  </w:r>
                  <w:proofErr w:type="spellStart"/>
                  <w:r w:rsidRPr="002C6FFE">
                    <w:t>Duis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autem</w:t>
                  </w:r>
                  <w:proofErr w:type="spellEnd"/>
                  <w:r w:rsidRPr="002C6FFE">
                    <w:t xml:space="preserve"> dolor in </w:t>
                  </w:r>
                  <w:proofErr w:type="spellStart"/>
                  <w:r w:rsidRPr="002C6FFE">
                    <w:t>hendrerit</w:t>
                  </w:r>
                  <w:proofErr w:type="spellEnd"/>
                  <w:r w:rsidRPr="002C6FFE">
                    <w:t xml:space="preserve"> in </w:t>
                  </w:r>
                  <w:proofErr w:type="spellStart"/>
                  <w:r w:rsidRPr="002C6FFE">
                    <w:t>vulputate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velit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esse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molestie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consequat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vel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illum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dolore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eu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feugiat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nulla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facilisis</w:t>
                  </w:r>
                  <w:proofErr w:type="spellEnd"/>
                  <w:r w:rsidRPr="002C6FFE">
                    <w:t xml:space="preserve"> at </w:t>
                  </w:r>
                  <w:proofErr w:type="spellStart"/>
                  <w:r w:rsidRPr="002C6FFE">
                    <w:t>vero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eros</w:t>
                  </w:r>
                  <w:proofErr w:type="spellEnd"/>
                  <w:r w:rsidRPr="002C6FFE">
                    <w:t xml:space="preserve"> et </w:t>
                  </w:r>
                  <w:proofErr w:type="spellStart"/>
                  <w:r w:rsidRPr="002C6FFE">
                    <w:t>accumsan</w:t>
                  </w:r>
                  <w:proofErr w:type="spellEnd"/>
                  <w:r w:rsidRPr="002C6FFE">
                    <w:t xml:space="preserve"> et </w:t>
                  </w:r>
                  <w:proofErr w:type="spellStart"/>
                  <w:r w:rsidRPr="002C6FFE">
                    <w:t>iusto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odio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dignissim</w:t>
                  </w:r>
                  <w:proofErr w:type="spellEnd"/>
                  <w:r w:rsidRPr="002C6FFE">
                    <w:t xml:space="preserve"> qui </w:t>
                  </w:r>
                  <w:proofErr w:type="spellStart"/>
                  <w:r w:rsidRPr="002C6FFE">
                    <w:t>blandit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praesent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luptatum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zzril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delenit</w:t>
                  </w:r>
                  <w:proofErr w:type="spellEnd"/>
                  <w:r w:rsidRPr="002C6FFE">
                    <w:t xml:space="preserve"> au </w:t>
                  </w:r>
                  <w:proofErr w:type="spellStart"/>
                  <w:r w:rsidRPr="002C6FFE">
                    <w:t>gue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dolore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feugat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nulla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facilisi</w:t>
                  </w:r>
                  <w:proofErr w:type="spellEnd"/>
                  <w:r w:rsidRPr="002C6FFE">
                    <w:t>.</w:t>
                  </w:r>
                  <w:r w:rsidRPr="002C6FFE">
                    <w:rPr>
                      <w:b/>
                      <w:sz w:val="28"/>
                    </w:rPr>
                    <w:t xml:space="preserve"> </w:t>
                  </w:r>
                </w:p>
                <w:p w14:paraId="280FF3A4" w14:textId="77777777" w:rsidR="000458F4" w:rsidRPr="002C6FFE" w:rsidRDefault="000458F4" w:rsidP="000458F4">
                  <w:pPr>
                    <w:pStyle w:val="BasicParagraph"/>
                  </w:pPr>
                </w:p>
                <w:p w14:paraId="070290C1" w14:textId="77777777" w:rsidR="000458F4" w:rsidRPr="002C6FFE" w:rsidRDefault="000458F4" w:rsidP="000458F4">
                  <w:pPr>
                    <w:pStyle w:val="BasicParagraph"/>
                  </w:pPr>
                  <w:proofErr w:type="spellStart"/>
                  <w:r w:rsidRPr="002C6FFE">
                    <w:t>Lorem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ipsum</w:t>
                  </w:r>
                  <w:proofErr w:type="spellEnd"/>
                  <w:r w:rsidRPr="002C6FFE">
                    <w:t xml:space="preserve"> dolor sit </w:t>
                  </w:r>
                  <w:proofErr w:type="spellStart"/>
                  <w:r w:rsidRPr="002C6FFE">
                    <w:t>amet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consectetuer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adipiscing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elit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sed</w:t>
                  </w:r>
                  <w:proofErr w:type="spellEnd"/>
                  <w:r w:rsidRPr="002C6FFE">
                    <w:t xml:space="preserve"> diem </w:t>
                  </w:r>
                  <w:proofErr w:type="spellStart"/>
                  <w:r w:rsidRPr="002C6FFE">
                    <w:t>nonummy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nibh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euismod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tincidunt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ut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lacreet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dolore</w:t>
                  </w:r>
                  <w:proofErr w:type="spellEnd"/>
                  <w:r w:rsidRPr="002C6FFE">
                    <w:t xml:space="preserve"> magna </w:t>
                  </w:r>
                  <w:proofErr w:type="spellStart"/>
                  <w:r w:rsidRPr="002C6FFE">
                    <w:t>aliguam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erat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volutpat</w:t>
                  </w:r>
                  <w:proofErr w:type="spellEnd"/>
                  <w:r w:rsidRPr="002C6FFE">
                    <w:t xml:space="preserve">. </w:t>
                  </w:r>
                  <w:proofErr w:type="spellStart"/>
                  <w:r w:rsidRPr="002C6FFE">
                    <w:t>Ut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wisis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enim</w:t>
                  </w:r>
                  <w:proofErr w:type="spellEnd"/>
                  <w:r w:rsidRPr="002C6FFE">
                    <w:t xml:space="preserve"> ad minim </w:t>
                  </w:r>
                  <w:proofErr w:type="spellStart"/>
                  <w:r w:rsidRPr="002C6FFE">
                    <w:t>veniam</w:t>
                  </w:r>
                  <w:proofErr w:type="spellEnd"/>
                  <w:r w:rsidRPr="002C6FFE">
                    <w:t xml:space="preserve">, </w:t>
                  </w:r>
                  <w:proofErr w:type="spellStart"/>
                  <w:r w:rsidRPr="002C6FFE">
                    <w:t>quis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nostrud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exerci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tution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ullam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corper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suscipit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lobortis</w:t>
                  </w:r>
                  <w:proofErr w:type="spellEnd"/>
                  <w:r w:rsidRPr="002C6FFE">
                    <w:t xml:space="preserve"> nisi </w:t>
                  </w:r>
                  <w:proofErr w:type="spellStart"/>
                  <w:r w:rsidRPr="002C6FFE">
                    <w:t>ut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aliquip</w:t>
                  </w:r>
                  <w:proofErr w:type="spellEnd"/>
                  <w:r w:rsidRPr="002C6FFE">
                    <w:t xml:space="preserve"> ex </w:t>
                  </w:r>
                  <w:proofErr w:type="spellStart"/>
                  <w:r w:rsidRPr="002C6FFE">
                    <w:t>ea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commodo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consequat</w:t>
                  </w:r>
                  <w:proofErr w:type="spellEnd"/>
                  <w:r w:rsidRPr="002C6FFE">
                    <w:t xml:space="preserve">. </w:t>
                  </w:r>
                  <w:proofErr w:type="spellStart"/>
                  <w:r w:rsidRPr="002C6FFE">
                    <w:t>Duis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te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feugi</w:t>
                  </w:r>
                  <w:proofErr w:type="spellEnd"/>
                  <w:r w:rsidRPr="002C6FFE">
                    <w:t xml:space="preserve"> </w:t>
                  </w:r>
                  <w:proofErr w:type="spellStart"/>
                  <w:r w:rsidRPr="002C6FFE">
                    <w:t>facilisi</w:t>
                  </w:r>
                  <w:proofErr w:type="spellEnd"/>
                  <w:r w:rsidRPr="002C6FFE">
                    <w:t xml:space="preserve">. </w:t>
                  </w:r>
                </w:p>
                <w:p w14:paraId="0877FC1B" w14:textId="77777777" w:rsidR="000458F4" w:rsidRDefault="000458F4"/>
                <w:p w14:paraId="7E0F4FED" w14:textId="77777777" w:rsidR="000458F4" w:rsidRPr="00784F98" w:rsidRDefault="000458F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038E0">
        <w:tab/>
      </w:r>
    </w:p>
    <w:sectPr w:rsidR="000458F4" w:rsidSect="000458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CD0095C" w14:textId="77777777" w:rsidR="005E37D8" w:rsidRDefault="005E37D8">
      <w:r>
        <w:separator/>
      </w:r>
    </w:p>
  </w:endnote>
  <w:endnote w:type="continuationSeparator" w:id="0">
    <w:p w14:paraId="048D888B" w14:textId="77777777" w:rsidR="005E37D8" w:rsidRDefault="005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altName w:val="Arial"/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FuturTDe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2DB3B32" w14:textId="77777777" w:rsidR="005E37D8" w:rsidRDefault="005E37D8">
      <w:r>
        <w:separator/>
      </w:r>
    </w:p>
  </w:footnote>
  <w:footnote w:type="continuationSeparator" w:id="0">
    <w:p w14:paraId="0AE27609" w14:textId="77777777" w:rsidR="005E37D8" w:rsidRDefault="005E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D8"/>
    <w:rsid w:val="000458F4"/>
    <w:rsid w:val="005E37D8"/>
    <w:rsid w:val="00871F5A"/>
    <w:rsid w:val="009038E0"/>
    <w:rsid w:val="00B31FEB"/>
    <w:rsid w:val="00BD54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AF4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5EC8"/>
    <w:rPr>
      <w:rFonts w:ascii="Baskerville" w:hAnsi="Baskervil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942"/>
    <w:pPr>
      <w:keepNext/>
      <w:spacing w:before="240" w:after="60"/>
      <w:outlineLvl w:val="0"/>
    </w:pPr>
    <w:rPr>
      <w:rFonts w:ascii="FuturTDem" w:hAnsi="FuturTDem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61942"/>
    <w:pPr>
      <w:keepNext/>
      <w:spacing w:before="240" w:after="60"/>
      <w:outlineLvl w:val="1"/>
    </w:pPr>
    <w:rPr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1942"/>
    <w:rPr>
      <w:rFonts w:ascii="FuturTDem" w:hAnsi="FuturTDem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rsid w:val="00D61942"/>
    <w:rPr>
      <w:rFonts w:ascii="Baskerville" w:hAnsi="Baskerville"/>
      <w:b/>
      <w:bCs/>
      <w:iCs/>
      <w:szCs w:val="28"/>
    </w:rPr>
  </w:style>
  <w:style w:type="paragraph" w:styleId="Footer">
    <w:name w:val="footer"/>
    <w:basedOn w:val="Normal"/>
    <w:semiHidden/>
    <w:rsid w:val="002C6FF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224A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sz w:val="20"/>
    </w:rPr>
  </w:style>
  <w:style w:type="paragraph" w:styleId="BalloonText">
    <w:name w:val="Balloon Text"/>
    <w:basedOn w:val="Normal"/>
    <w:link w:val="BalloonTextChar"/>
    <w:rsid w:val="00BD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54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uglas\AppData\Local\Microsoft\Windows\Temporary%20Internet%20Files\Content.Outlook\O13BC0E3\CPT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\Users\rdouglas\AppData\Local\Microsoft\Windows\Temporary Internet Files\Content.Outlook\O13BC0E3\CPTC Letterhead.dot</Template>
  <TotalTime>4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Community College</Company>
  <LinksUpToDate>false</LinksUpToDate>
  <CharactersWithSpaces>3</CharactersWithSpaces>
  <SharedDoc>false</SharedDoc>
  <HLinks>
    <vt:vector size="6" baseType="variant">
      <vt:variant>
        <vt:i4>4063293</vt:i4>
      </vt:variant>
      <vt:variant>
        <vt:i4>-1</vt:i4>
      </vt:variant>
      <vt:variant>
        <vt:i4>1040</vt:i4>
      </vt:variant>
      <vt:variant>
        <vt:i4>1</vt:i4>
      </vt:variant>
      <vt:variant>
        <vt:lpwstr>Untitled-1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Douglas</dc:creator>
  <cp:lastModifiedBy>Rommel Villalobos</cp:lastModifiedBy>
  <cp:revision>2</cp:revision>
  <cp:lastPrinted>2006-08-09T20:20:00Z</cp:lastPrinted>
  <dcterms:created xsi:type="dcterms:W3CDTF">2013-09-24T22:31:00Z</dcterms:created>
  <dcterms:modified xsi:type="dcterms:W3CDTF">2013-10-09T21:50:00Z</dcterms:modified>
</cp:coreProperties>
</file>